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81" w:rsidRPr="001E7283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МО «Кингисеппский муниципальный район»</w:t>
      </w:r>
    </w:p>
    <w:p w:rsidR="00442A81" w:rsidRPr="00023185" w:rsidRDefault="00442A81" w:rsidP="001E72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№ 127 от </w:t>
      </w:r>
      <w:r w:rsidRPr="001E7283">
        <w:rPr>
          <w:rFonts w:ascii="Times New Roman" w:hAnsi="Times New Roman" w:cs="Times New Roman"/>
          <w:sz w:val="28"/>
          <w:szCs w:val="28"/>
        </w:rPr>
        <w:t>27.01.12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42A81" w:rsidRPr="00023185" w:rsidRDefault="00442A81" w:rsidP="001E7283">
      <w:pPr>
        <w:jc w:val="both"/>
        <w:rPr>
          <w:rFonts w:ascii="Times New Roman" w:hAnsi="Times New Roman" w:cs="Times New Roman"/>
        </w:rPr>
      </w:pPr>
    </w:p>
    <w:p w:rsidR="00442A81" w:rsidRPr="00023185" w:rsidRDefault="00442A81" w:rsidP="001E7283">
      <w:pPr>
        <w:jc w:val="both"/>
        <w:rPr>
          <w:rFonts w:ascii="Times New Roman" w:hAnsi="Times New Roman" w:cs="Times New Roman"/>
        </w:rPr>
      </w:pPr>
    </w:p>
    <w:p w:rsidR="00442A81" w:rsidRPr="00023185" w:rsidRDefault="00442A81" w:rsidP="001E7283">
      <w:pPr>
        <w:jc w:val="both"/>
        <w:rPr>
          <w:rFonts w:ascii="Times New Roman" w:hAnsi="Times New Roman" w:cs="Times New Roman"/>
        </w:rPr>
      </w:pPr>
      <w:r w:rsidRPr="00023185">
        <w:rPr>
          <w:rFonts w:ascii="Times New Roman" w:hAnsi="Times New Roman" w:cs="Times New Roman"/>
        </w:rPr>
        <w:t>Об утверждении Порядка определения предель-</w:t>
      </w:r>
    </w:p>
    <w:p w:rsidR="00442A81" w:rsidRPr="00023185" w:rsidRDefault="00442A81" w:rsidP="001E7283">
      <w:pPr>
        <w:jc w:val="both"/>
        <w:rPr>
          <w:rFonts w:ascii="Times New Roman" w:hAnsi="Times New Roman" w:cs="Times New Roman"/>
        </w:rPr>
      </w:pPr>
      <w:r w:rsidRPr="00023185">
        <w:rPr>
          <w:rFonts w:ascii="Times New Roman" w:hAnsi="Times New Roman" w:cs="Times New Roman"/>
        </w:rPr>
        <w:t>но допустимого значения просроченной креди-</w:t>
      </w:r>
    </w:p>
    <w:p w:rsidR="00442A81" w:rsidRPr="00023185" w:rsidRDefault="00442A81" w:rsidP="001E7283">
      <w:pPr>
        <w:jc w:val="both"/>
        <w:rPr>
          <w:rFonts w:ascii="Times New Roman" w:hAnsi="Times New Roman" w:cs="Times New Roman"/>
        </w:rPr>
      </w:pPr>
      <w:r w:rsidRPr="00023185">
        <w:rPr>
          <w:rFonts w:ascii="Times New Roman" w:hAnsi="Times New Roman" w:cs="Times New Roman"/>
        </w:rPr>
        <w:t>торской задолженности бюджетного учреждения</w:t>
      </w:r>
    </w:p>
    <w:p w:rsidR="00442A81" w:rsidRPr="00023185" w:rsidRDefault="00442A81" w:rsidP="001E7283">
      <w:pPr>
        <w:jc w:val="both"/>
        <w:rPr>
          <w:rFonts w:ascii="Times New Roman" w:hAnsi="Times New Roman" w:cs="Times New Roman"/>
        </w:rPr>
      </w:pPr>
      <w:r w:rsidRPr="00023185">
        <w:rPr>
          <w:rFonts w:ascii="Times New Roman" w:hAnsi="Times New Roman" w:cs="Times New Roman"/>
        </w:rPr>
        <w:t>МО «Кингисеппский муниципальный район»</w:t>
      </w:r>
    </w:p>
    <w:p w:rsidR="00442A81" w:rsidRPr="00023185" w:rsidRDefault="00442A81" w:rsidP="001E7283">
      <w:pPr>
        <w:jc w:val="both"/>
        <w:rPr>
          <w:rFonts w:ascii="Times New Roman" w:hAnsi="Times New Roman" w:cs="Times New Roman"/>
        </w:rPr>
      </w:pPr>
      <w:r w:rsidRPr="00023185">
        <w:rPr>
          <w:rFonts w:ascii="Times New Roman" w:hAnsi="Times New Roman" w:cs="Times New Roman"/>
        </w:rPr>
        <w:t>Ленинградской области, превышение которого</w:t>
      </w:r>
    </w:p>
    <w:p w:rsidR="00442A81" w:rsidRPr="00023185" w:rsidRDefault="00442A81" w:rsidP="001E7283">
      <w:pPr>
        <w:jc w:val="both"/>
        <w:rPr>
          <w:rFonts w:ascii="Times New Roman" w:hAnsi="Times New Roman" w:cs="Times New Roman"/>
        </w:rPr>
      </w:pPr>
      <w:r w:rsidRPr="00023185">
        <w:rPr>
          <w:rFonts w:ascii="Times New Roman" w:hAnsi="Times New Roman" w:cs="Times New Roman"/>
        </w:rPr>
        <w:t>влечет расторжение трудового договора с руко-</w:t>
      </w:r>
    </w:p>
    <w:p w:rsidR="00442A81" w:rsidRPr="00023185" w:rsidRDefault="00442A81" w:rsidP="001E7283">
      <w:pPr>
        <w:jc w:val="both"/>
        <w:rPr>
          <w:rFonts w:ascii="Times New Roman" w:hAnsi="Times New Roman" w:cs="Times New Roman"/>
        </w:rPr>
      </w:pPr>
      <w:r w:rsidRPr="00023185">
        <w:rPr>
          <w:rFonts w:ascii="Times New Roman" w:hAnsi="Times New Roman" w:cs="Times New Roman"/>
        </w:rPr>
        <w:t>водителем муниципального бюджетного учреж-</w:t>
      </w:r>
    </w:p>
    <w:p w:rsidR="00442A81" w:rsidRPr="00023185" w:rsidRDefault="00442A81" w:rsidP="001E7283">
      <w:pPr>
        <w:jc w:val="both"/>
        <w:rPr>
          <w:rFonts w:ascii="Times New Roman" w:hAnsi="Times New Roman" w:cs="Times New Roman"/>
        </w:rPr>
      </w:pPr>
      <w:r w:rsidRPr="00023185">
        <w:rPr>
          <w:rFonts w:ascii="Times New Roman" w:hAnsi="Times New Roman" w:cs="Times New Roman"/>
        </w:rPr>
        <w:t>дения по инициативе работодателя в соответст-</w:t>
      </w:r>
    </w:p>
    <w:p w:rsidR="00442A81" w:rsidRPr="00023185" w:rsidRDefault="00442A81" w:rsidP="001E7283">
      <w:pPr>
        <w:jc w:val="both"/>
        <w:rPr>
          <w:rFonts w:ascii="Times New Roman" w:hAnsi="Times New Roman" w:cs="Times New Roman"/>
        </w:rPr>
      </w:pPr>
      <w:r w:rsidRPr="00023185">
        <w:rPr>
          <w:rFonts w:ascii="Times New Roman" w:hAnsi="Times New Roman" w:cs="Times New Roman"/>
        </w:rPr>
        <w:t>вии с Трудовым кодексом Российской Федерации</w:t>
      </w:r>
    </w:p>
    <w:p w:rsidR="00442A81" w:rsidRPr="001E7283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Pr="005834FF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Pr="005834FF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Default="00442A81" w:rsidP="001E728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2A81" w:rsidRPr="00023185" w:rsidRDefault="00442A81" w:rsidP="001E728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2A81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728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а также </w:t>
      </w:r>
      <w:hyperlink r:id="rId4" w:history="1">
        <w:r w:rsidRPr="001E7283">
          <w:rPr>
            <w:rStyle w:val="Hyperlink"/>
            <w:rFonts w:ascii="Times New Roman" w:hAnsi="Times New Roman"/>
            <w:sz w:val="28"/>
            <w:szCs w:val="28"/>
          </w:rPr>
          <w:t>постановлением</w:t>
        </w:r>
      </w:hyperlink>
      <w:r w:rsidRPr="001E7283">
        <w:rPr>
          <w:rFonts w:ascii="Times New Roman" w:hAnsi="Times New Roman" w:cs="Times New Roman"/>
          <w:sz w:val="28"/>
          <w:szCs w:val="28"/>
        </w:rPr>
        <w:t xml:space="preserve"> администрации МО «Кингисеппский муниципальный район» Ленинградской области от 29 ноября 2010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E7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E7283">
        <w:rPr>
          <w:rFonts w:ascii="Times New Roman" w:hAnsi="Times New Roman" w:cs="Times New Roman"/>
          <w:sz w:val="28"/>
          <w:szCs w:val="28"/>
        </w:rPr>
        <w:t>3852 "О порядке осуществления администрацией муниципального образования «Кингисеппский муниципальный район» Ленинградской области функций и полномочий учредителя муниципальных учреждений", администрация МО «Кингисеппский муниципальный район» Ленинградской области</w:t>
      </w:r>
    </w:p>
    <w:p w:rsidR="00442A81" w:rsidRPr="001E7283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Pr="00023185" w:rsidRDefault="00442A81" w:rsidP="001E72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18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42A81" w:rsidRPr="001E7283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ab/>
      </w:r>
      <w:r w:rsidRPr="001E7283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Pr="001E7283">
          <w:rPr>
            <w:rStyle w:val="Hyperlink"/>
            <w:rFonts w:ascii="Times New Roman" w:hAnsi="Times New Roman"/>
            <w:sz w:val="28"/>
            <w:szCs w:val="28"/>
          </w:rPr>
          <w:t>Порядок</w:t>
        </w:r>
      </w:hyperlink>
      <w:r w:rsidRPr="001E7283">
        <w:rPr>
          <w:rFonts w:ascii="Times New Roman" w:hAnsi="Times New Roman" w:cs="Times New Roman"/>
          <w:sz w:val="28"/>
          <w:szCs w:val="28"/>
        </w:rPr>
        <w:t xml:space="preserve"> определения предельно допустимого значения просроченной кредиторской задолженности  бюджетного учреждения МО «Кингисеппский муниципальный район» Ленинградской области,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</w:t>
      </w:r>
      <w:hyperlink r:id="rId5" w:history="1">
        <w:r w:rsidRPr="001E7283">
          <w:rPr>
            <w:rStyle w:val="Hyperlink"/>
            <w:rFonts w:ascii="Times New Roman" w:hAnsi="Times New Roman"/>
            <w:sz w:val="28"/>
            <w:szCs w:val="28"/>
          </w:rPr>
          <w:t>Трудовым кодексом</w:t>
        </w:r>
      </w:hyperlink>
      <w:r w:rsidRPr="001E728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42A81" w:rsidRPr="001E7283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Pr="001E7283">
        <w:rPr>
          <w:rFonts w:ascii="Times New Roman" w:hAnsi="Times New Roman" w:cs="Times New Roman"/>
          <w:sz w:val="28"/>
          <w:szCs w:val="28"/>
        </w:rPr>
        <w:t>2.</w:t>
      </w:r>
      <w:bookmarkStart w:id="2" w:name="sub_3"/>
      <w:bookmarkEnd w:id="1"/>
      <w:r w:rsidRPr="001E7283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1 января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28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E7283">
        <w:rPr>
          <w:rFonts w:ascii="Times New Roman" w:hAnsi="Times New Roman" w:cs="Times New Roman"/>
          <w:sz w:val="28"/>
          <w:szCs w:val="28"/>
        </w:rPr>
        <w:t>.</w:t>
      </w:r>
    </w:p>
    <w:p w:rsidR="00442A81" w:rsidRPr="001E7283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7283">
        <w:rPr>
          <w:rFonts w:ascii="Times New Roman" w:hAnsi="Times New Roman" w:cs="Times New Roman"/>
          <w:sz w:val="28"/>
          <w:szCs w:val="28"/>
        </w:rPr>
        <w:t>3. Опубликовать данное постановление в средствах массовой информации.</w:t>
      </w:r>
    </w:p>
    <w:p w:rsidR="00442A81" w:rsidRPr="001E7283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Pr="001E7283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ab/>
      </w:r>
      <w:r w:rsidRPr="001E7283"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возложить на заместителя главы администрации, председателя комитета по управлению имуществом Мулина А.В. и председателя комитета финансов Корнееву Н.С.</w:t>
      </w:r>
    </w:p>
    <w:bookmarkEnd w:id="3"/>
    <w:p w:rsidR="00442A81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Pr="001E7283" w:rsidRDefault="00442A81" w:rsidP="00327B38">
      <w:pPr>
        <w:jc w:val="both"/>
        <w:rPr>
          <w:rFonts w:ascii="Times New Roman" w:hAnsi="Times New Roman" w:cs="Times New Roman"/>
          <w:sz w:val="28"/>
          <w:szCs w:val="28"/>
        </w:rPr>
      </w:pPr>
      <w:r w:rsidRPr="001E7283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442A81" w:rsidRDefault="00442A81" w:rsidP="00327B38">
      <w:pPr>
        <w:jc w:val="both"/>
        <w:rPr>
          <w:rFonts w:ascii="Times New Roman" w:hAnsi="Times New Roman" w:cs="Times New Roman"/>
          <w:sz w:val="28"/>
          <w:szCs w:val="28"/>
        </w:rPr>
      </w:pPr>
      <w:r w:rsidRPr="001E7283">
        <w:rPr>
          <w:rFonts w:ascii="Times New Roman" w:hAnsi="Times New Roman" w:cs="Times New Roman"/>
          <w:sz w:val="28"/>
          <w:szCs w:val="28"/>
        </w:rPr>
        <w:t>«Кингисеппский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7283">
        <w:rPr>
          <w:rFonts w:ascii="Times New Roman" w:hAnsi="Times New Roman" w:cs="Times New Roman"/>
          <w:sz w:val="28"/>
          <w:szCs w:val="28"/>
        </w:rPr>
        <w:t>В.Э.Гешеле</w:t>
      </w:r>
    </w:p>
    <w:p w:rsidR="00442A81" w:rsidRDefault="00442A81" w:rsidP="00327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Default="00442A81" w:rsidP="00327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Default="00442A81" w:rsidP="00327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Default="00442A81" w:rsidP="00327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Default="00442A81" w:rsidP="00327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Default="00442A81" w:rsidP="00327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Default="00442A81" w:rsidP="00327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экз.   27.01.12</w:t>
      </w:r>
    </w:p>
    <w:p w:rsidR="00442A81" w:rsidRDefault="00442A81" w:rsidP="00327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Default="00442A81" w:rsidP="00327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Default="00442A81" w:rsidP="00327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Default="00442A81" w:rsidP="00327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Default="00442A81" w:rsidP="00327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Default="00442A81" w:rsidP="00327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Default="00442A81" w:rsidP="00327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Default="00442A81" w:rsidP="00327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Pr="001E7283" w:rsidRDefault="00442A81" w:rsidP="00327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Pr="001E7283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Pr="001E7283" w:rsidRDefault="00442A81" w:rsidP="00327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7283">
        <w:rPr>
          <w:rFonts w:ascii="Times New Roman" w:hAnsi="Times New Roman" w:cs="Times New Roman"/>
          <w:sz w:val="28"/>
          <w:szCs w:val="28"/>
        </w:rPr>
        <w:t>Утверждено</w:t>
      </w:r>
    </w:p>
    <w:p w:rsidR="00442A81" w:rsidRDefault="00442A81" w:rsidP="00327B38">
      <w:pPr>
        <w:jc w:val="both"/>
        <w:rPr>
          <w:rFonts w:ascii="Times New Roman" w:hAnsi="Times New Roman" w:cs="Times New Roman"/>
        </w:rPr>
      </w:pPr>
    </w:p>
    <w:p w:rsidR="00442A81" w:rsidRDefault="00442A81" w:rsidP="00327B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</w:t>
      </w:r>
      <w:r w:rsidRPr="00327B38">
        <w:rPr>
          <w:rFonts w:ascii="Times New Roman" w:hAnsi="Times New Roman" w:cs="Times New Roman"/>
        </w:rPr>
        <w:t xml:space="preserve">остановлением администрации </w:t>
      </w:r>
      <w:r>
        <w:rPr>
          <w:rFonts w:ascii="Times New Roman" w:hAnsi="Times New Roman" w:cs="Times New Roman"/>
        </w:rPr>
        <w:t>МО</w:t>
      </w:r>
    </w:p>
    <w:p w:rsidR="00442A81" w:rsidRPr="00327B38" w:rsidRDefault="00442A81" w:rsidP="00327B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«Кингисеппский муниципальный район»</w:t>
      </w:r>
    </w:p>
    <w:p w:rsidR="00442A81" w:rsidRPr="00327B38" w:rsidRDefault="00442A81" w:rsidP="00327B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</w:t>
      </w:r>
      <w:r w:rsidRPr="00327B38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27.01.2012</w:t>
      </w:r>
      <w:r w:rsidRPr="00327B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</w:t>
      </w:r>
      <w:r w:rsidRPr="00327B38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127</w:t>
      </w:r>
    </w:p>
    <w:p w:rsidR="00442A81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Pr="001E7283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Pr="00327B38" w:rsidRDefault="00442A81" w:rsidP="00327B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4" w:name="sub_1000"/>
      <w:r w:rsidRPr="00327B38">
        <w:rPr>
          <w:rFonts w:ascii="Times New Roman" w:hAnsi="Times New Roman" w:cs="Times New Roman"/>
          <w:b/>
          <w:sz w:val="36"/>
          <w:szCs w:val="36"/>
        </w:rPr>
        <w:t>П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27B38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27B38">
        <w:rPr>
          <w:rFonts w:ascii="Times New Roman" w:hAnsi="Times New Roman" w:cs="Times New Roman"/>
          <w:b/>
          <w:sz w:val="36"/>
          <w:szCs w:val="36"/>
        </w:rPr>
        <w:t>р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27B38">
        <w:rPr>
          <w:rFonts w:ascii="Times New Roman" w:hAnsi="Times New Roman" w:cs="Times New Roman"/>
          <w:b/>
          <w:sz w:val="36"/>
          <w:szCs w:val="36"/>
        </w:rPr>
        <w:t>я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27B38">
        <w:rPr>
          <w:rFonts w:ascii="Times New Roman" w:hAnsi="Times New Roman" w:cs="Times New Roman"/>
          <w:b/>
          <w:sz w:val="36"/>
          <w:szCs w:val="36"/>
        </w:rPr>
        <w:t>д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27B38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27B38">
        <w:rPr>
          <w:rFonts w:ascii="Times New Roman" w:hAnsi="Times New Roman" w:cs="Times New Roman"/>
          <w:b/>
          <w:sz w:val="36"/>
          <w:szCs w:val="36"/>
        </w:rPr>
        <w:t>к</w:t>
      </w:r>
    </w:p>
    <w:p w:rsidR="00442A81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Default="00442A81" w:rsidP="00327B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283">
        <w:rPr>
          <w:rFonts w:ascii="Times New Roman" w:hAnsi="Times New Roman" w:cs="Times New Roman"/>
          <w:sz w:val="28"/>
          <w:szCs w:val="28"/>
        </w:rPr>
        <w:t>определения предельно допустимого значения просроченной</w:t>
      </w:r>
    </w:p>
    <w:p w:rsidR="00442A81" w:rsidRDefault="00442A81" w:rsidP="00327B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283">
        <w:rPr>
          <w:rFonts w:ascii="Times New Roman" w:hAnsi="Times New Roman" w:cs="Times New Roman"/>
          <w:sz w:val="28"/>
          <w:szCs w:val="28"/>
        </w:rPr>
        <w:t>кредиторской задолженности  бюджетного учреждения МО</w:t>
      </w:r>
    </w:p>
    <w:p w:rsidR="00442A81" w:rsidRDefault="00442A81" w:rsidP="00327B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283">
        <w:rPr>
          <w:rFonts w:ascii="Times New Roman" w:hAnsi="Times New Roman" w:cs="Times New Roman"/>
          <w:sz w:val="28"/>
          <w:szCs w:val="28"/>
        </w:rPr>
        <w:t>«Кингисеппский муниципальный район» Ленинградской области, превышение которого влечет расторжение трудового договора</w:t>
      </w:r>
    </w:p>
    <w:p w:rsidR="00442A81" w:rsidRDefault="00442A81" w:rsidP="00327B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283">
        <w:rPr>
          <w:rFonts w:ascii="Times New Roman" w:hAnsi="Times New Roman" w:cs="Times New Roman"/>
          <w:sz w:val="28"/>
          <w:szCs w:val="28"/>
        </w:rPr>
        <w:t>с руководителем муниципального бюджетного учреждения по</w:t>
      </w:r>
    </w:p>
    <w:p w:rsidR="00442A81" w:rsidRDefault="00442A81" w:rsidP="00327B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283">
        <w:rPr>
          <w:rFonts w:ascii="Times New Roman" w:hAnsi="Times New Roman" w:cs="Times New Roman"/>
          <w:sz w:val="28"/>
          <w:szCs w:val="28"/>
        </w:rPr>
        <w:t>инициативе работодателя в соответствии с Трудовым кодексом</w:t>
      </w:r>
    </w:p>
    <w:p w:rsidR="00442A81" w:rsidRPr="005834FF" w:rsidRDefault="00442A81" w:rsidP="00327B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28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42A81" w:rsidRPr="001E7283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442A81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Pr="001E7283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Pr="001E7283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1"/>
      <w:r>
        <w:rPr>
          <w:rFonts w:ascii="Times New Roman" w:hAnsi="Times New Roman" w:cs="Times New Roman"/>
          <w:sz w:val="28"/>
          <w:szCs w:val="28"/>
        </w:rPr>
        <w:tab/>
      </w:r>
      <w:r w:rsidRPr="001E7283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определения предельно допустимого значения просроченной кредиторской задолженности  бюджетного учреждения муниципального образования «Кингисеппский муниципальный район» Ленинградской области (далее - бюджетное учреждение), превышение которого влечет расторжение трудового договора с руководителем бюджетного учреждения по инициативе работодателя в соответствии с </w:t>
      </w:r>
      <w:hyperlink r:id="rId6" w:history="1">
        <w:r w:rsidRPr="001E7283">
          <w:rPr>
            <w:rStyle w:val="Hyperlink"/>
            <w:rFonts w:ascii="Times New Roman" w:hAnsi="Times New Roman"/>
            <w:sz w:val="28"/>
            <w:szCs w:val="28"/>
          </w:rPr>
          <w:t>Трудовым кодексом</w:t>
        </w:r>
      </w:hyperlink>
      <w:r w:rsidRPr="001E728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42A81" w:rsidRPr="001E7283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2"/>
      <w:bookmarkEnd w:id="5"/>
      <w:r>
        <w:rPr>
          <w:rFonts w:ascii="Times New Roman" w:hAnsi="Times New Roman" w:cs="Times New Roman"/>
          <w:sz w:val="28"/>
          <w:szCs w:val="28"/>
        </w:rPr>
        <w:tab/>
      </w:r>
      <w:r w:rsidRPr="001E7283">
        <w:rPr>
          <w:rFonts w:ascii="Times New Roman" w:hAnsi="Times New Roman" w:cs="Times New Roman"/>
          <w:sz w:val="28"/>
          <w:szCs w:val="28"/>
        </w:rPr>
        <w:t>2. В целях настоящего Порядка просроченная кредиторская задолженность бюджетного учреждения разделяется на группы:</w:t>
      </w:r>
    </w:p>
    <w:p w:rsidR="00442A81" w:rsidRPr="001E7283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21"/>
      <w:bookmarkEnd w:id="6"/>
      <w:r>
        <w:rPr>
          <w:rFonts w:ascii="Times New Roman" w:hAnsi="Times New Roman" w:cs="Times New Roman"/>
          <w:sz w:val="28"/>
          <w:szCs w:val="28"/>
        </w:rPr>
        <w:tab/>
      </w:r>
      <w:r w:rsidRPr="001E7283">
        <w:rPr>
          <w:rFonts w:ascii="Times New Roman" w:hAnsi="Times New Roman" w:cs="Times New Roman"/>
          <w:sz w:val="28"/>
          <w:szCs w:val="28"/>
        </w:rPr>
        <w:t>кредиторскую задолженность по оплате труда и иным выплатам персоналу, срок погашения которой, установленный локальными актами бюджетного учреждения, регулирующими трудовые отношения, и законодательством Российской Федерации, истек;</w:t>
      </w:r>
    </w:p>
    <w:p w:rsidR="00442A81" w:rsidRPr="001E7283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22"/>
      <w:bookmarkEnd w:id="7"/>
      <w:r>
        <w:rPr>
          <w:rFonts w:ascii="Times New Roman" w:hAnsi="Times New Roman" w:cs="Times New Roman"/>
          <w:sz w:val="28"/>
          <w:szCs w:val="28"/>
        </w:rPr>
        <w:tab/>
      </w:r>
      <w:r w:rsidRPr="001E7283">
        <w:rPr>
          <w:rFonts w:ascii="Times New Roman" w:hAnsi="Times New Roman" w:cs="Times New Roman"/>
          <w:sz w:val="28"/>
          <w:szCs w:val="28"/>
        </w:rPr>
        <w:t>кредиторскую задолженность по налоговым и иным платежам в бюджеты бюджетной системы Российской Федерации и внебюджетные фонды, в том числе штрафов, пеней и иных санкций за неисполнение или ненадлежащее исполнение обязанности по уплате налогов, сборов, взносов и иных обязательных платежей в соответствующий бюджет бюджетной системы Российской Федерации и внебюджетные фонды, административных штрафов, срок погашения которой, предусмотренный законодательством Российской Федерации, истек;</w:t>
      </w:r>
    </w:p>
    <w:p w:rsidR="00442A81" w:rsidRPr="001E7283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23"/>
      <w:bookmarkEnd w:id="8"/>
      <w:r>
        <w:rPr>
          <w:rFonts w:ascii="Times New Roman" w:hAnsi="Times New Roman" w:cs="Times New Roman"/>
          <w:sz w:val="28"/>
          <w:szCs w:val="28"/>
        </w:rPr>
        <w:tab/>
      </w:r>
      <w:r w:rsidRPr="001E7283">
        <w:rPr>
          <w:rFonts w:ascii="Times New Roman" w:hAnsi="Times New Roman" w:cs="Times New Roman"/>
          <w:sz w:val="28"/>
          <w:szCs w:val="28"/>
        </w:rPr>
        <w:t>кредиторскую задолженность перед поставщиками и подрядчиками, срок погашения которой, предусмотренный заключенными договорами и законодательством Российской Федерации, истек;</w:t>
      </w:r>
    </w:p>
    <w:p w:rsidR="00442A81" w:rsidRPr="001E7283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24"/>
      <w:bookmarkEnd w:id="9"/>
      <w:r>
        <w:rPr>
          <w:rFonts w:ascii="Times New Roman" w:hAnsi="Times New Roman" w:cs="Times New Roman"/>
          <w:sz w:val="28"/>
          <w:szCs w:val="28"/>
        </w:rPr>
        <w:tab/>
      </w:r>
      <w:r w:rsidRPr="001E7283">
        <w:rPr>
          <w:rFonts w:ascii="Times New Roman" w:hAnsi="Times New Roman" w:cs="Times New Roman"/>
          <w:sz w:val="28"/>
          <w:szCs w:val="28"/>
        </w:rPr>
        <w:t>общую кредиторскую задолженность по всем имеющимся обязательствам, срок погашения которой, предусмотренный законодательством Российской Федерации, истек.</w:t>
      </w:r>
    </w:p>
    <w:p w:rsidR="00442A81" w:rsidRPr="001E7283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3"/>
      <w:bookmarkEnd w:id="10"/>
      <w:r>
        <w:rPr>
          <w:rFonts w:ascii="Times New Roman" w:hAnsi="Times New Roman" w:cs="Times New Roman"/>
          <w:sz w:val="28"/>
          <w:szCs w:val="28"/>
        </w:rPr>
        <w:tab/>
      </w:r>
      <w:r w:rsidRPr="001E7283">
        <w:rPr>
          <w:rFonts w:ascii="Times New Roman" w:hAnsi="Times New Roman" w:cs="Times New Roman"/>
          <w:sz w:val="28"/>
          <w:szCs w:val="28"/>
        </w:rPr>
        <w:t>3. Предельно допустимое значение просроченной кредиторской задолженности бюджетного учреждения по каждой из групп определяется как:</w:t>
      </w:r>
    </w:p>
    <w:p w:rsidR="00442A81" w:rsidRPr="001E7283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31"/>
      <w:bookmarkEnd w:id="11"/>
      <w:r>
        <w:rPr>
          <w:rFonts w:ascii="Times New Roman" w:hAnsi="Times New Roman" w:cs="Times New Roman"/>
          <w:sz w:val="28"/>
          <w:szCs w:val="28"/>
        </w:rPr>
        <w:tab/>
      </w:r>
      <w:r w:rsidRPr="001E7283">
        <w:rPr>
          <w:rFonts w:ascii="Times New Roman" w:hAnsi="Times New Roman" w:cs="Times New Roman"/>
          <w:sz w:val="28"/>
          <w:szCs w:val="28"/>
        </w:rPr>
        <w:t>наличие кредиторской задолженности по заработной плате, срок невыплаты которой превышает два месяца с момента, установленного локальными актами бюджетного учреждения, как дата выплаты заработной платы;</w:t>
      </w:r>
    </w:p>
    <w:p w:rsidR="00442A81" w:rsidRPr="001E7283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32"/>
      <w:bookmarkEnd w:id="12"/>
      <w:r>
        <w:rPr>
          <w:rFonts w:ascii="Times New Roman" w:hAnsi="Times New Roman" w:cs="Times New Roman"/>
          <w:sz w:val="28"/>
          <w:szCs w:val="28"/>
        </w:rPr>
        <w:tab/>
      </w:r>
      <w:r w:rsidRPr="001E7283">
        <w:rPr>
          <w:rFonts w:ascii="Times New Roman" w:hAnsi="Times New Roman" w:cs="Times New Roman"/>
          <w:sz w:val="28"/>
          <w:szCs w:val="28"/>
        </w:rPr>
        <w:t>наличие кредиторской задолженности по налоговым и иным платежам в бюджет и внебюджетные фонды, включая пени, штрафы срок неуплаты которых превышает три  месяца с даты, когда платежи должны были осуществляться;</w:t>
      </w:r>
    </w:p>
    <w:p w:rsidR="00442A81" w:rsidRPr="001E7283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33"/>
      <w:bookmarkEnd w:id="13"/>
      <w:r>
        <w:rPr>
          <w:rFonts w:ascii="Times New Roman" w:hAnsi="Times New Roman" w:cs="Times New Roman"/>
          <w:sz w:val="28"/>
          <w:szCs w:val="28"/>
        </w:rPr>
        <w:tab/>
      </w:r>
      <w:r w:rsidRPr="001E7283">
        <w:rPr>
          <w:rFonts w:ascii="Times New Roman" w:hAnsi="Times New Roman" w:cs="Times New Roman"/>
          <w:sz w:val="28"/>
          <w:szCs w:val="28"/>
        </w:rPr>
        <w:t>наличие кредиторской задолженности перед поставщиками и подрядчиками, срок неуплаты которых превышает три месяца с даты, когда платежи должны были осуществляться;</w:t>
      </w:r>
    </w:p>
    <w:p w:rsidR="00442A81" w:rsidRPr="001E7283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34"/>
      <w:bookmarkEnd w:id="14"/>
      <w:r>
        <w:rPr>
          <w:rFonts w:ascii="Times New Roman" w:hAnsi="Times New Roman" w:cs="Times New Roman"/>
          <w:sz w:val="28"/>
          <w:szCs w:val="28"/>
        </w:rPr>
        <w:tab/>
      </w:r>
      <w:r w:rsidRPr="001E7283">
        <w:rPr>
          <w:rFonts w:ascii="Times New Roman" w:hAnsi="Times New Roman" w:cs="Times New Roman"/>
          <w:sz w:val="28"/>
          <w:szCs w:val="28"/>
        </w:rPr>
        <w:t>превышение значения предельно допустимого значения просроченной общей кредиторской задолженности над стоимостью активов бюджетного учреждения, за исключением стоимости особо ценного движимого имущества и недвижимого имущества, на отчетную дату.</w:t>
      </w:r>
    </w:p>
    <w:p w:rsidR="00442A81" w:rsidRPr="001E7283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4"/>
      <w:bookmarkEnd w:id="15"/>
      <w:r>
        <w:rPr>
          <w:rFonts w:ascii="Times New Roman" w:hAnsi="Times New Roman" w:cs="Times New Roman"/>
          <w:sz w:val="28"/>
          <w:szCs w:val="28"/>
        </w:rPr>
        <w:tab/>
      </w:r>
      <w:r w:rsidRPr="001E7283">
        <w:rPr>
          <w:rFonts w:ascii="Times New Roman" w:hAnsi="Times New Roman" w:cs="Times New Roman"/>
          <w:sz w:val="28"/>
          <w:szCs w:val="28"/>
        </w:rPr>
        <w:t>4. Бюджетное учреждение ежемесячно не позднее 20 числа месяца, следующего за отчетным, представляет Главному распорядителю бюджетных средств (Куратору) сведения о кредиторской задолженности и просроченной кредиторской задолженности (</w:t>
      </w:r>
      <w:hyperlink w:anchor="sub_11000" w:history="1">
        <w:r w:rsidRPr="001E7283">
          <w:rPr>
            <w:rStyle w:val="Hyperlink"/>
            <w:rFonts w:ascii="Times New Roman" w:hAnsi="Times New Roman"/>
            <w:sz w:val="28"/>
            <w:szCs w:val="28"/>
          </w:rPr>
          <w:t xml:space="preserve">приложения </w:t>
        </w:r>
        <w:r>
          <w:rPr>
            <w:rStyle w:val="Hyperlink"/>
            <w:rFonts w:ascii="Times New Roman" w:hAnsi="Times New Roman"/>
            <w:sz w:val="28"/>
            <w:szCs w:val="28"/>
          </w:rPr>
          <w:t xml:space="preserve">№ </w:t>
        </w:r>
        <w:r w:rsidRPr="001E7283">
          <w:rPr>
            <w:rStyle w:val="Hyperlink"/>
            <w:rFonts w:ascii="Times New Roman" w:hAnsi="Times New Roman"/>
            <w:sz w:val="28"/>
            <w:szCs w:val="28"/>
          </w:rPr>
          <w:t>1</w:t>
        </w:r>
      </w:hyperlink>
      <w:r w:rsidRPr="001E728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hyperlink w:anchor="sub_12000" w:history="1">
        <w:r>
          <w:rPr>
            <w:rStyle w:val="Hyperlink"/>
            <w:rFonts w:ascii="Times New Roman" w:hAnsi="Times New Roman"/>
            <w:sz w:val="28"/>
            <w:szCs w:val="28"/>
          </w:rPr>
          <w:t>2</w:t>
        </w:r>
      </w:hyperlink>
      <w:r w:rsidRPr="001E7283">
        <w:rPr>
          <w:rFonts w:ascii="Times New Roman" w:hAnsi="Times New Roman" w:cs="Times New Roman"/>
          <w:sz w:val="28"/>
          <w:szCs w:val="28"/>
        </w:rPr>
        <w:t xml:space="preserve"> к Порядку) ежеквартально не позднее 20 числа месяца, следующего за отчетным кварталом, представляет отчет о просроченной кредиторской задолженности (</w:t>
      </w:r>
      <w:hyperlink w:anchor="sub_13000" w:history="1">
        <w:r w:rsidRPr="001E7283">
          <w:rPr>
            <w:rStyle w:val="Hyperlink"/>
            <w:rFonts w:ascii="Times New Roman" w:hAnsi="Times New Roman"/>
            <w:sz w:val="28"/>
            <w:szCs w:val="28"/>
          </w:rPr>
          <w:t xml:space="preserve">приложение </w:t>
        </w:r>
        <w:r>
          <w:rPr>
            <w:rStyle w:val="Hyperlink"/>
            <w:rFonts w:ascii="Times New Roman" w:hAnsi="Times New Roman"/>
            <w:sz w:val="28"/>
            <w:szCs w:val="28"/>
          </w:rPr>
          <w:t xml:space="preserve">№ </w:t>
        </w:r>
        <w:r w:rsidRPr="001E7283">
          <w:rPr>
            <w:rStyle w:val="Hyperlink"/>
            <w:rFonts w:ascii="Times New Roman" w:hAnsi="Times New Roman"/>
            <w:sz w:val="28"/>
            <w:szCs w:val="28"/>
          </w:rPr>
          <w:t>3</w:t>
        </w:r>
      </w:hyperlink>
      <w:r w:rsidRPr="001E7283">
        <w:rPr>
          <w:rFonts w:ascii="Times New Roman" w:hAnsi="Times New Roman" w:cs="Times New Roman"/>
          <w:sz w:val="28"/>
          <w:szCs w:val="28"/>
        </w:rPr>
        <w:t xml:space="preserve"> к Порядку) с пояснительной запиской, в которой указываются причины возникновения просроченной кредиторской задолженности, и планом ее погашения с указанием конкретных мероприятий и сроков их реализации.</w:t>
      </w:r>
    </w:p>
    <w:bookmarkEnd w:id="16"/>
    <w:p w:rsidR="00442A81" w:rsidRPr="001E7283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7283">
        <w:rPr>
          <w:rFonts w:ascii="Times New Roman" w:hAnsi="Times New Roman" w:cs="Times New Roman"/>
          <w:sz w:val="28"/>
          <w:szCs w:val="28"/>
        </w:rPr>
        <w:t>5. Главный распорядитель бюджетных средств (Куратор) осуществляет ежемесячный мониторинг просроченной кредиторской задолженности и представляет информацию в комитет по управлению имуществом и комитет финансов администрации МО «Кингисеппский муниципальный район».</w:t>
      </w:r>
    </w:p>
    <w:p w:rsidR="00442A81" w:rsidRPr="001E7283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Pr="001E7283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Pr="001E7283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Pr="001E7283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Pr="001E7283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Pr="001E7283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Pr="001E7283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Pr="001E7283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Pr="001E7283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Pr="00327B38" w:rsidRDefault="00442A81" w:rsidP="00B53017">
      <w:pPr>
        <w:jc w:val="right"/>
        <w:rPr>
          <w:rFonts w:ascii="Times New Roman" w:hAnsi="Times New Roman" w:cs="Times New Roman"/>
        </w:rPr>
      </w:pPr>
      <w:r w:rsidRPr="00327B3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Pr="00327B38">
        <w:rPr>
          <w:rFonts w:ascii="Times New Roman" w:hAnsi="Times New Roman" w:cs="Times New Roman"/>
        </w:rPr>
        <w:t>3</w:t>
      </w:r>
    </w:p>
    <w:p w:rsidR="00442A81" w:rsidRPr="00327B38" w:rsidRDefault="00442A81" w:rsidP="00327B38">
      <w:pPr>
        <w:jc w:val="right"/>
        <w:rPr>
          <w:rFonts w:ascii="Times New Roman" w:hAnsi="Times New Roman" w:cs="Times New Roman"/>
        </w:rPr>
      </w:pPr>
      <w:r w:rsidRPr="00327B38">
        <w:rPr>
          <w:rFonts w:ascii="Times New Roman" w:hAnsi="Times New Roman" w:cs="Times New Roman"/>
        </w:rPr>
        <w:t xml:space="preserve">к </w:t>
      </w:r>
      <w:hyperlink r:id="rId7" w:anchor="sub_1000#sub_1000" w:history="1">
        <w:r w:rsidRPr="00327B38">
          <w:rPr>
            <w:rStyle w:val="Hyperlink"/>
            <w:rFonts w:ascii="Times New Roman" w:hAnsi="Times New Roman"/>
          </w:rPr>
          <w:t>Порядку</w:t>
        </w:r>
      </w:hyperlink>
      <w:r w:rsidRPr="00327B38">
        <w:rPr>
          <w:rFonts w:ascii="Times New Roman" w:hAnsi="Times New Roman" w:cs="Times New Roman"/>
        </w:rPr>
        <w:t xml:space="preserve"> определения предельно</w:t>
      </w:r>
    </w:p>
    <w:p w:rsidR="00442A81" w:rsidRPr="00327B38" w:rsidRDefault="00442A81" w:rsidP="00327B38">
      <w:pPr>
        <w:jc w:val="right"/>
        <w:rPr>
          <w:rFonts w:ascii="Times New Roman" w:hAnsi="Times New Roman" w:cs="Times New Roman"/>
        </w:rPr>
      </w:pPr>
      <w:r w:rsidRPr="00327B38">
        <w:rPr>
          <w:rFonts w:ascii="Times New Roman" w:hAnsi="Times New Roman" w:cs="Times New Roman"/>
        </w:rPr>
        <w:t>допустимого значения просроченной</w:t>
      </w:r>
    </w:p>
    <w:p w:rsidR="00442A81" w:rsidRPr="00327B38" w:rsidRDefault="00442A81" w:rsidP="00327B38">
      <w:pPr>
        <w:jc w:val="right"/>
        <w:rPr>
          <w:rFonts w:ascii="Times New Roman" w:hAnsi="Times New Roman" w:cs="Times New Roman"/>
        </w:rPr>
      </w:pPr>
      <w:r w:rsidRPr="00327B38">
        <w:rPr>
          <w:rFonts w:ascii="Times New Roman" w:hAnsi="Times New Roman" w:cs="Times New Roman"/>
        </w:rPr>
        <w:t xml:space="preserve">кредиторской задолженности </w:t>
      </w:r>
    </w:p>
    <w:p w:rsidR="00442A81" w:rsidRPr="00327B38" w:rsidRDefault="00442A81" w:rsidP="00327B38">
      <w:pPr>
        <w:jc w:val="right"/>
        <w:rPr>
          <w:rFonts w:ascii="Times New Roman" w:hAnsi="Times New Roman" w:cs="Times New Roman"/>
        </w:rPr>
      </w:pPr>
      <w:r w:rsidRPr="00327B38">
        <w:rPr>
          <w:rFonts w:ascii="Times New Roman" w:hAnsi="Times New Roman" w:cs="Times New Roman"/>
        </w:rPr>
        <w:t xml:space="preserve">бюджетного учреждения МО </w:t>
      </w:r>
    </w:p>
    <w:p w:rsidR="00442A81" w:rsidRPr="00327B38" w:rsidRDefault="00442A81" w:rsidP="00327B38">
      <w:pPr>
        <w:jc w:val="right"/>
        <w:rPr>
          <w:rFonts w:ascii="Times New Roman" w:hAnsi="Times New Roman" w:cs="Times New Roman"/>
        </w:rPr>
      </w:pPr>
      <w:r w:rsidRPr="00327B38">
        <w:rPr>
          <w:rFonts w:ascii="Times New Roman" w:hAnsi="Times New Roman" w:cs="Times New Roman"/>
        </w:rPr>
        <w:t>«Кингисеппский муниципальный район»,</w:t>
      </w:r>
    </w:p>
    <w:p w:rsidR="00442A81" w:rsidRPr="00327B38" w:rsidRDefault="00442A81" w:rsidP="00327B38">
      <w:pPr>
        <w:jc w:val="right"/>
        <w:rPr>
          <w:rFonts w:ascii="Times New Roman" w:hAnsi="Times New Roman" w:cs="Times New Roman"/>
        </w:rPr>
      </w:pPr>
      <w:r w:rsidRPr="00327B38">
        <w:rPr>
          <w:rFonts w:ascii="Times New Roman" w:hAnsi="Times New Roman" w:cs="Times New Roman"/>
        </w:rPr>
        <w:t>превышение которого влечет</w:t>
      </w:r>
    </w:p>
    <w:p w:rsidR="00442A81" w:rsidRPr="00327B38" w:rsidRDefault="00442A81" w:rsidP="00327B38">
      <w:pPr>
        <w:jc w:val="right"/>
        <w:rPr>
          <w:rFonts w:ascii="Times New Roman" w:hAnsi="Times New Roman" w:cs="Times New Roman"/>
        </w:rPr>
      </w:pPr>
      <w:r w:rsidRPr="00327B38">
        <w:rPr>
          <w:rFonts w:ascii="Times New Roman" w:hAnsi="Times New Roman" w:cs="Times New Roman"/>
        </w:rPr>
        <w:t>расторжение трудового договора с</w:t>
      </w:r>
    </w:p>
    <w:p w:rsidR="00442A81" w:rsidRPr="00327B38" w:rsidRDefault="00442A81" w:rsidP="00327B38">
      <w:pPr>
        <w:jc w:val="right"/>
        <w:rPr>
          <w:rFonts w:ascii="Times New Roman" w:hAnsi="Times New Roman" w:cs="Times New Roman"/>
        </w:rPr>
      </w:pPr>
      <w:r w:rsidRPr="00327B38">
        <w:rPr>
          <w:rFonts w:ascii="Times New Roman" w:hAnsi="Times New Roman" w:cs="Times New Roman"/>
        </w:rPr>
        <w:t>руководителем федерального бюджетного</w:t>
      </w:r>
    </w:p>
    <w:p w:rsidR="00442A81" w:rsidRPr="00327B38" w:rsidRDefault="00442A81" w:rsidP="00327B38">
      <w:pPr>
        <w:jc w:val="right"/>
        <w:rPr>
          <w:rFonts w:ascii="Times New Roman" w:hAnsi="Times New Roman" w:cs="Times New Roman"/>
        </w:rPr>
      </w:pPr>
      <w:r w:rsidRPr="00327B38">
        <w:rPr>
          <w:rFonts w:ascii="Times New Roman" w:hAnsi="Times New Roman" w:cs="Times New Roman"/>
        </w:rPr>
        <w:t>учреждения по инициативе работодателя</w:t>
      </w:r>
    </w:p>
    <w:p w:rsidR="00442A81" w:rsidRPr="00327B38" w:rsidRDefault="00442A81" w:rsidP="00327B38">
      <w:pPr>
        <w:jc w:val="right"/>
        <w:rPr>
          <w:rFonts w:ascii="Times New Roman" w:hAnsi="Times New Roman" w:cs="Times New Roman"/>
        </w:rPr>
      </w:pPr>
      <w:r w:rsidRPr="00327B38">
        <w:rPr>
          <w:rFonts w:ascii="Times New Roman" w:hAnsi="Times New Roman" w:cs="Times New Roman"/>
        </w:rPr>
        <w:t>в соответствии с Трудовым кодексом</w:t>
      </w:r>
    </w:p>
    <w:p w:rsidR="00442A81" w:rsidRPr="00327B38" w:rsidRDefault="00442A81" w:rsidP="00327B38">
      <w:pPr>
        <w:jc w:val="right"/>
        <w:rPr>
          <w:rFonts w:ascii="Times New Roman" w:hAnsi="Times New Roman" w:cs="Times New Roman"/>
        </w:rPr>
      </w:pPr>
      <w:r w:rsidRPr="00327B38">
        <w:rPr>
          <w:rFonts w:ascii="Times New Roman" w:hAnsi="Times New Roman" w:cs="Times New Roman"/>
        </w:rPr>
        <w:t>Российской Федерации</w:t>
      </w:r>
    </w:p>
    <w:p w:rsidR="00442A81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Pr="00327B38" w:rsidRDefault="00442A81" w:rsidP="00327B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B38">
        <w:rPr>
          <w:rFonts w:ascii="Times New Roman" w:hAnsi="Times New Roman" w:cs="Times New Roman"/>
          <w:b/>
          <w:sz w:val="32"/>
          <w:szCs w:val="32"/>
        </w:rPr>
        <w:t>Отчет о просроченной кредиторской задолженности</w:t>
      </w:r>
    </w:p>
    <w:p w:rsidR="00442A81" w:rsidRPr="001E7283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Pr="001E7283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  <w:r w:rsidRPr="001E72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2A81" w:rsidRPr="00327B38" w:rsidRDefault="00442A81" w:rsidP="00327B38">
      <w:pPr>
        <w:jc w:val="center"/>
        <w:rPr>
          <w:rFonts w:ascii="Times New Roman" w:hAnsi="Times New Roman" w:cs="Times New Roman"/>
          <w:sz w:val="22"/>
          <w:szCs w:val="22"/>
        </w:rPr>
      </w:pPr>
      <w:r w:rsidRPr="00327B38">
        <w:rPr>
          <w:rFonts w:ascii="Times New Roman" w:hAnsi="Times New Roman" w:cs="Times New Roman"/>
          <w:sz w:val="22"/>
          <w:szCs w:val="22"/>
        </w:rPr>
        <w:t>(наименование муниципального бюджетного учреждения)</w:t>
      </w:r>
    </w:p>
    <w:p w:rsidR="00442A81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Pr="001E7283" w:rsidRDefault="00442A81" w:rsidP="00327B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283">
        <w:rPr>
          <w:rFonts w:ascii="Times New Roman" w:hAnsi="Times New Roman" w:cs="Times New Roman"/>
          <w:sz w:val="28"/>
          <w:szCs w:val="28"/>
        </w:rPr>
        <w:t>I Раздел. Величина просроченной кредиторской задолженности</w:t>
      </w:r>
    </w:p>
    <w:p w:rsidR="00442A81" w:rsidRPr="001E7283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7"/>
        <w:gridCol w:w="4955"/>
        <w:gridCol w:w="1701"/>
        <w:gridCol w:w="1843"/>
      </w:tblGrid>
      <w:tr w:rsidR="00442A81" w:rsidRPr="00327B38" w:rsidTr="001E7283"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1" w:rsidRPr="00327B38" w:rsidRDefault="00442A81" w:rsidP="00327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1" w:rsidRPr="00327B38" w:rsidRDefault="00442A81" w:rsidP="00327B38">
            <w:pPr>
              <w:jc w:val="center"/>
              <w:rPr>
                <w:rFonts w:ascii="Times New Roman" w:hAnsi="Times New Roman" w:cs="Times New Roman"/>
              </w:rPr>
            </w:pPr>
            <w:r w:rsidRPr="00327B38">
              <w:rPr>
                <w:rFonts w:ascii="Times New Roman" w:hAnsi="Times New Roman" w:cs="Times New Roman"/>
              </w:rPr>
              <w:t>Виды просроченной кредиторской задолженности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1" w:rsidRPr="00327B38" w:rsidRDefault="00442A81" w:rsidP="00327B38">
            <w:pPr>
              <w:jc w:val="center"/>
              <w:rPr>
                <w:rFonts w:ascii="Times New Roman" w:hAnsi="Times New Roman" w:cs="Times New Roman"/>
              </w:rPr>
            </w:pPr>
            <w:r w:rsidRPr="00327B38">
              <w:rPr>
                <w:rFonts w:ascii="Times New Roman" w:hAnsi="Times New Roman" w:cs="Times New Roman"/>
              </w:rPr>
              <w:t>Сумма про</w:t>
            </w:r>
            <w:r>
              <w:rPr>
                <w:rFonts w:ascii="Times New Roman" w:hAnsi="Times New Roman" w:cs="Times New Roman"/>
              </w:rPr>
              <w:t>-</w:t>
            </w:r>
            <w:r w:rsidRPr="00327B38">
              <w:rPr>
                <w:rFonts w:ascii="Times New Roman" w:hAnsi="Times New Roman" w:cs="Times New Roman"/>
              </w:rPr>
              <w:t>сроченной за</w:t>
            </w:r>
            <w:r>
              <w:rPr>
                <w:rFonts w:ascii="Times New Roman" w:hAnsi="Times New Roman" w:cs="Times New Roman"/>
              </w:rPr>
              <w:t>-</w:t>
            </w:r>
            <w:r w:rsidRPr="00327B38">
              <w:rPr>
                <w:rFonts w:ascii="Times New Roman" w:hAnsi="Times New Roman" w:cs="Times New Roman"/>
              </w:rPr>
              <w:t>долженности на предыду</w:t>
            </w:r>
            <w:r>
              <w:rPr>
                <w:rFonts w:ascii="Times New Roman" w:hAnsi="Times New Roman" w:cs="Times New Roman"/>
              </w:rPr>
              <w:t>-</w:t>
            </w:r>
            <w:r w:rsidRPr="00327B38">
              <w:rPr>
                <w:rFonts w:ascii="Times New Roman" w:hAnsi="Times New Roman" w:cs="Times New Roman"/>
              </w:rPr>
              <w:t>щую отчет</w:t>
            </w:r>
            <w:r>
              <w:rPr>
                <w:rFonts w:ascii="Times New Roman" w:hAnsi="Times New Roman" w:cs="Times New Roman"/>
              </w:rPr>
              <w:t>-</w:t>
            </w:r>
            <w:r w:rsidRPr="00327B38">
              <w:rPr>
                <w:rFonts w:ascii="Times New Roman" w:hAnsi="Times New Roman" w:cs="Times New Roman"/>
              </w:rPr>
              <w:t>ную дату</w:t>
            </w:r>
          </w:p>
          <w:p w:rsidR="00442A81" w:rsidRPr="00327B38" w:rsidRDefault="00442A81" w:rsidP="00327B38">
            <w:pPr>
              <w:jc w:val="center"/>
              <w:rPr>
                <w:rFonts w:ascii="Times New Roman" w:hAnsi="Times New Roman" w:cs="Times New Roman"/>
              </w:rPr>
            </w:pPr>
            <w:r w:rsidRPr="00327B3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81" w:rsidRPr="00327B38" w:rsidRDefault="00442A81" w:rsidP="00327B38">
            <w:pPr>
              <w:jc w:val="center"/>
              <w:rPr>
                <w:rFonts w:ascii="Times New Roman" w:hAnsi="Times New Roman" w:cs="Times New Roman"/>
              </w:rPr>
            </w:pPr>
            <w:r w:rsidRPr="00327B38">
              <w:rPr>
                <w:rFonts w:ascii="Times New Roman" w:hAnsi="Times New Roman" w:cs="Times New Roman"/>
              </w:rPr>
              <w:t>Сумма просроченной задолженности на отчетную</w:t>
            </w:r>
          </w:p>
          <w:p w:rsidR="00442A81" w:rsidRPr="00327B38" w:rsidRDefault="00442A81" w:rsidP="00327B38">
            <w:pPr>
              <w:jc w:val="center"/>
              <w:rPr>
                <w:rFonts w:ascii="Times New Roman" w:hAnsi="Times New Roman" w:cs="Times New Roman"/>
              </w:rPr>
            </w:pPr>
            <w:r w:rsidRPr="00327B38">
              <w:rPr>
                <w:rFonts w:ascii="Times New Roman" w:hAnsi="Times New Roman" w:cs="Times New Roman"/>
              </w:rPr>
              <w:t>дату (руб.)</w:t>
            </w:r>
          </w:p>
        </w:tc>
      </w:tr>
      <w:tr w:rsidR="00442A81" w:rsidRPr="001E7283" w:rsidTr="001E7283"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1" w:rsidRPr="001E7283" w:rsidRDefault="00442A81" w:rsidP="00327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1" w:rsidRPr="001E7283" w:rsidRDefault="00442A81" w:rsidP="001E7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283">
              <w:rPr>
                <w:rFonts w:ascii="Times New Roman" w:hAnsi="Times New Roman" w:cs="Times New Roman"/>
                <w:sz w:val="28"/>
                <w:szCs w:val="28"/>
              </w:rPr>
              <w:t>Просроченная кредиторская задолжен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7283">
              <w:rPr>
                <w:rFonts w:ascii="Times New Roman" w:hAnsi="Times New Roman" w:cs="Times New Roman"/>
                <w:sz w:val="28"/>
                <w:szCs w:val="28"/>
              </w:rPr>
              <w:t>ность по оплате труда и иным выплатам персоналу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1" w:rsidRPr="001E7283" w:rsidRDefault="00442A81" w:rsidP="001E7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81" w:rsidRPr="001E7283" w:rsidRDefault="00442A81" w:rsidP="001E7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A81" w:rsidRPr="001E7283" w:rsidTr="001E7283"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1" w:rsidRPr="001E7283" w:rsidRDefault="00442A81" w:rsidP="00327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1" w:rsidRPr="001E7283" w:rsidRDefault="00442A81" w:rsidP="001E7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283">
              <w:rPr>
                <w:rFonts w:ascii="Times New Roman" w:hAnsi="Times New Roman" w:cs="Times New Roman"/>
                <w:sz w:val="28"/>
                <w:szCs w:val="28"/>
              </w:rPr>
              <w:t>Просроченная кредиторская задолжен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7283">
              <w:rPr>
                <w:rFonts w:ascii="Times New Roman" w:hAnsi="Times New Roman" w:cs="Times New Roman"/>
                <w:sz w:val="28"/>
                <w:szCs w:val="28"/>
              </w:rPr>
              <w:t>ность по налоговым и иным платежам в бюджеты бюджетной системы 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7283">
              <w:rPr>
                <w:rFonts w:ascii="Times New Roman" w:hAnsi="Times New Roman" w:cs="Times New Roman"/>
                <w:sz w:val="28"/>
                <w:szCs w:val="28"/>
              </w:rPr>
              <w:t>сийской Федерации и внебюджетные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1" w:rsidRPr="001E7283" w:rsidRDefault="00442A81" w:rsidP="001E7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81" w:rsidRPr="001E7283" w:rsidRDefault="00442A81" w:rsidP="001E7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A81" w:rsidRPr="001E7283" w:rsidTr="001E7283"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1" w:rsidRPr="001E7283" w:rsidRDefault="00442A81" w:rsidP="00327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1" w:rsidRPr="001E7283" w:rsidRDefault="00442A81" w:rsidP="001E7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283">
              <w:rPr>
                <w:rFonts w:ascii="Times New Roman" w:hAnsi="Times New Roman" w:cs="Times New Roman"/>
                <w:sz w:val="28"/>
                <w:szCs w:val="28"/>
              </w:rPr>
              <w:t>Просроченная задолженность перед поставщиками и подрядчиками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1" w:rsidRPr="001E7283" w:rsidRDefault="00442A81" w:rsidP="001E7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81" w:rsidRPr="001E7283" w:rsidRDefault="00442A81" w:rsidP="001E7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A81" w:rsidRPr="001E7283" w:rsidTr="001E7283"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1" w:rsidRPr="001E7283" w:rsidRDefault="00442A81" w:rsidP="00327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1" w:rsidRPr="001E7283" w:rsidRDefault="00442A81" w:rsidP="001E7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283">
              <w:rPr>
                <w:rFonts w:ascii="Times New Roman" w:hAnsi="Times New Roman" w:cs="Times New Roman"/>
                <w:sz w:val="28"/>
                <w:szCs w:val="28"/>
              </w:rPr>
              <w:t>Общая просроченная кредиторская задолженность по всем имеющимся обязательствам (Итого)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1" w:rsidRPr="001E7283" w:rsidRDefault="00442A81" w:rsidP="001E7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81" w:rsidRPr="001E7283" w:rsidRDefault="00442A81" w:rsidP="001E7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A81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Pr="00B53017" w:rsidRDefault="00442A81" w:rsidP="00B53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017">
        <w:rPr>
          <w:rFonts w:ascii="Times New Roman" w:hAnsi="Times New Roman" w:cs="Times New Roman"/>
          <w:b/>
          <w:sz w:val="28"/>
          <w:szCs w:val="28"/>
        </w:rPr>
        <w:t>II Раздел. Величина стоимости активов бюджетного учреждения,</w:t>
      </w:r>
    </w:p>
    <w:p w:rsidR="00442A81" w:rsidRPr="00B53017" w:rsidRDefault="00442A81" w:rsidP="00B53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017">
        <w:rPr>
          <w:rFonts w:ascii="Times New Roman" w:hAnsi="Times New Roman" w:cs="Times New Roman"/>
          <w:b/>
          <w:sz w:val="28"/>
          <w:szCs w:val="28"/>
        </w:rPr>
        <w:t>за исключением стоимости особо ценного движимого имущества</w:t>
      </w:r>
    </w:p>
    <w:p w:rsidR="00442A81" w:rsidRPr="00B53017" w:rsidRDefault="00442A81" w:rsidP="00B53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017">
        <w:rPr>
          <w:rFonts w:ascii="Times New Roman" w:hAnsi="Times New Roman" w:cs="Times New Roman"/>
          <w:b/>
          <w:sz w:val="28"/>
          <w:szCs w:val="28"/>
        </w:rPr>
        <w:t>и недвижимого имущества</w:t>
      </w:r>
    </w:p>
    <w:p w:rsidR="00442A81" w:rsidRPr="001E7283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7"/>
        <w:gridCol w:w="4955"/>
        <w:gridCol w:w="1701"/>
        <w:gridCol w:w="1843"/>
      </w:tblGrid>
      <w:tr w:rsidR="00442A81" w:rsidRPr="00B53017" w:rsidTr="001E7283"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1" w:rsidRPr="00B53017" w:rsidRDefault="00442A81" w:rsidP="00B530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01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1" w:rsidRPr="00B53017" w:rsidRDefault="00442A81" w:rsidP="00B530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017">
              <w:rPr>
                <w:rFonts w:ascii="Times New Roman" w:hAnsi="Times New Roman" w:cs="Times New Roman"/>
                <w:sz w:val="22"/>
                <w:szCs w:val="22"/>
              </w:rPr>
              <w:t>Виды активов бюджетного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1" w:rsidRPr="00B53017" w:rsidRDefault="00442A81" w:rsidP="00B530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017">
              <w:rPr>
                <w:rFonts w:ascii="Times New Roman" w:hAnsi="Times New Roman" w:cs="Times New Roman"/>
                <w:sz w:val="22"/>
                <w:szCs w:val="22"/>
              </w:rPr>
              <w:t>Стоимость активов на предыдущую дату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81" w:rsidRPr="00B53017" w:rsidRDefault="00442A81" w:rsidP="00B530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017">
              <w:rPr>
                <w:rFonts w:ascii="Times New Roman" w:hAnsi="Times New Roman" w:cs="Times New Roman"/>
                <w:sz w:val="22"/>
                <w:szCs w:val="22"/>
              </w:rPr>
              <w:t>Стоимость активов на отчетную дату (руб.)</w:t>
            </w:r>
          </w:p>
        </w:tc>
      </w:tr>
      <w:tr w:rsidR="00442A81" w:rsidRPr="001E7283" w:rsidTr="001E7283"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1" w:rsidRPr="001E7283" w:rsidRDefault="00442A81" w:rsidP="001E7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1" w:rsidRPr="001E7283" w:rsidRDefault="00442A81" w:rsidP="001E7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283">
              <w:rPr>
                <w:rFonts w:ascii="Times New Roman" w:hAnsi="Times New Roman" w:cs="Times New Roman"/>
                <w:sz w:val="28"/>
                <w:szCs w:val="28"/>
              </w:rPr>
              <w:t>Денежные средства, в том числе остатки денежных средств на счетах и в кассе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1" w:rsidRPr="001E7283" w:rsidRDefault="00442A81" w:rsidP="001E7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81" w:rsidRPr="001E7283" w:rsidRDefault="00442A81" w:rsidP="001E7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A81" w:rsidRPr="001E7283" w:rsidTr="001E7283"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1" w:rsidRPr="001E7283" w:rsidRDefault="00442A81" w:rsidP="00B5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1" w:rsidRPr="001E7283" w:rsidRDefault="00442A81" w:rsidP="001E7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283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1" w:rsidRPr="001E7283" w:rsidRDefault="00442A81" w:rsidP="001E7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81" w:rsidRPr="001E7283" w:rsidRDefault="00442A81" w:rsidP="001E7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A81" w:rsidRPr="001E7283" w:rsidTr="001E7283"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1" w:rsidRPr="001E7283" w:rsidRDefault="00442A81" w:rsidP="00B5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1" w:rsidRPr="001E7283" w:rsidRDefault="00442A81" w:rsidP="001E7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283">
              <w:rPr>
                <w:rFonts w:ascii="Times New Roman" w:hAnsi="Times New Roman" w:cs="Times New Roman"/>
                <w:sz w:val="28"/>
                <w:szCs w:val="28"/>
              </w:rPr>
              <w:t>Стоимость движимого имущества, не относящегося к категории особо ценного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1" w:rsidRPr="001E7283" w:rsidRDefault="00442A81" w:rsidP="001E7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81" w:rsidRPr="001E7283" w:rsidRDefault="00442A81" w:rsidP="001E7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A81" w:rsidRPr="001E7283" w:rsidTr="001E7283"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1" w:rsidRPr="001E7283" w:rsidRDefault="00442A81" w:rsidP="00B5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1" w:rsidRPr="001E7283" w:rsidRDefault="00442A81" w:rsidP="001E7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283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1" w:rsidRPr="001E7283" w:rsidRDefault="00442A81" w:rsidP="001E7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81" w:rsidRPr="001E7283" w:rsidRDefault="00442A81" w:rsidP="001E7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A81" w:rsidRPr="001E7283" w:rsidTr="001E7283"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1" w:rsidRPr="001E7283" w:rsidRDefault="00442A81" w:rsidP="00B5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1" w:rsidRPr="001E7283" w:rsidRDefault="00442A81" w:rsidP="001E7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283">
              <w:rPr>
                <w:rFonts w:ascii="Times New Roman" w:hAnsi="Times New Roman" w:cs="Times New Roman"/>
                <w:sz w:val="28"/>
                <w:szCs w:val="28"/>
              </w:rPr>
              <w:t>Иные активы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1" w:rsidRPr="001E7283" w:rsidRDefault="00442A81" w:rsidP="001E7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81" w:rsidRPr="001E7283" w:rsidRDefault="00442A81" w:rsidP="001E7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A81" w:rsidRPr="001E7283" w:rsidTr="001E7283"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1" w:rsidRPr="001E7283" w:rsidRDefault="00442A81" w:rsidP="00B5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8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1" w:rsidRPr="001E7283" w:rsidRDefault="00442A81" w:rsidP="001E7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81" w:rsidRPr="001E7283" w:rsidRDefault="00442A81" w:rsidP="001E7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A81" w:rsidRPr="001E7283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Pr="00B53017" w:rsidRDefault="00442A81" w:rsidP="00B53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017">
        <w:rPr>
          <w:rFonts w:ascii="Times New Roman" w:hAnsi="Times New Roman" w:cs="Times New Roman"/>
          <w:b/>
          <w:sz w:val="28"/>
          <w:szCs w:val="28"/>
        </w:rPr>
        <w:t>III Раздел. Величина превышения предельно допустимого значения просроченной кредиторской задолженности</w:t>
      </w:r>
    </w:p>
    <w:p w:rsidR="00442A81" w:rsidRPr="001E7283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8"/>
        <w:gridCol w:w="4974"/>
        <w:gridCol w:w="1701"/>
        <w:gridCol w:w="1843"/>
      </w:tblGrid>
      <w:tr w:rsidR="00442A81" w:rsidRPr="00B53017" w:rsidTr="001E7283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1" w:rsidRPr="00B53017" w:rsidRDefault="00442A81" w:rsidP="00B530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1" w:rsidRPr="00B53017" w:rsidRDefault="00442A81" w:rsidP="00B530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017">
              <w:rPr>
                <w:rFonts w:ascii="Times New Roman" w:hAnsi="Times New Roman" w:cs="Times New Roman"/>
                <w:sz w:val="22"/>
                <w:szCs w:val="22"/>
              </w:rPr>
              <w:t>Показатель просроченной кредиторской задолженности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1" w:rsidRPr="00B53017" w:rsidRDefault="00442A81" w:rsidP="00B530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017">
              <w:rPr>
                <w:rFonts w:ascii="Times New Roman" w:hAnsi="Times New Roman" w:cs="Times New Roman"/>
                <w:sz w:val="22"/>
                <w:szCs w:val="22"/>
              </w:rPr>
              <w:t>Сумма превышения на предыдущую отчетную дату</w:t>
            </w:r>
          </w:p>
          <w:p w:rsidR="00442A81" w:rsidRPr="00B53017" w:rsidRDefault="00442A81" w:rsidP="00B530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01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81" w:rsidRPr="00B53017" w:rsidRDefault="00442A81" w:rsidP="00B530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017">
              <w:rPr>
                <w:rFonts w:ascii="Times New Roman" w:hAnsi="Times New Roman" w:cs="Times New Roman"/>
                <w:sz w:val="22"/>
                <w:szCs w:val="22"/>
              </w:rPr>
              <w:t>Сумма превышения на отчетную дату (руб.)</w:t>
            </w:r>
          </w:p>
        </w:tc>
      </w:tr>
      <w:tr w:rsidR="00442A81" w:rsidRPr="001E7283" w:rsidTr="001E7283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1" w:rsidRPr="001E7283" w:rsidRDefault="00442A81" w:rsidP="00B5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1" w:rsidRPr="001E7283" w:rsidRDefault="00442A81" w:rsidP="001E7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283">
              <w:rPr>
                <w:rFonts w:ascii="Times New Roman" w:hAnsi="Times New Roman" w:cs="Times New Roman"/>
                <w:sz w:val="28"/>
                <w:szCs w:val="28"/>
              </w:rPr>
              <w:t>Величина превышения предельно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7283">
              <w:rPr>
                <w:rFonts w:ascii="Times New Roman" w:hAnsi="Times New Roman" w:cs="Times New Roman"/>
                <w:sz w:val="28"/>
                <w:szCs w:val="28"/>
              </w:rPr>
              <w:t>пустимого значения просроченной кре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7283">
              <w:rPr>
                <w:rFonts w:ascii="Times New Roman" w:hAnsi="Times New Roman" w:cs="Times New Roman"/>
                <w:sz w:val="28"/>
                <w:szCs w:val="28"/>
              </w:rPr>
              <w:t>диторской задолженности по всем имеющимся обязательствам над стои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7283">
              <w:rPr>
                <w:rFonts w:ascii="Times New Roman" w:hAnsi="Times New Roman" w:cs="Times New Roman"/>
                <w:sz w:val="28"/>
                <w:szCs w:val="28"/>
              </w:rPr>
              <w:t>мостью активов бюджетного учреж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7283">
              <w:rPr>
                <w:rFonts w:ascii="Times New Roman" w:hAnsi="Times New Roman" w:cs="Times New Roman"/>
                <w:sz w:val="28"/>
                <w:szCs w:val="28"/>
              </w:rPr>
              <w:t xml:space="preserve">дения на отчетную дату,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исклюю-</w:t>
            </w:r>
            <w:r w:rsidRPr="001E7283">
              <w:rPr>
                <w:rFonts w:ascii="Times New Roman" w:hAnsi="Times New Roman" w:cs="Times New Roman"/>
                <w:sz w:val="28"/>
                <w:szCs w:val="28"/>
              </w:rPr>
              <w:t>чением стоимости особо ценного дви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7283">
              <w:rPr>
                <w:rFonts w:ascii="Times New Roman" w:hAnsi="Times New Roman" w:cs="Times New Roman"/>
                <w:sz w:val="28"/>
                <w:szCs w:val="28"/>
              </w:rPr>
              <w:t>жимого имущества и недвижимого имущества (</w:t>
            </w:r>
            <w:hyperlink r:id="rId8" w:anchor="sub_13014#sub_13014" w:history="1">
              <w:r w:rsidRPr="001E7283">
                <w:rPr>
                  <w:rStyle w:val="Hyperlink"/>
                  <w:rFonts w:ascii="Times New Roman" w:hAnsi="Times New Roman"/>
                  <w:sz w:val="28"/>
                  <w:szCs w:val="28"/>
                </w:rPr>
                <w:t>Строка 4</w:t>
              </w:r>
            </w:hyperlink>
            <w:r w:rsidRPr="001E7283">
              <w:rPr>
                <w:rFonts w:ascii="Times New Roman" w:hAnsi="Times New Roman" w:cs="Times New Roman"/>
                <w:sz w:val="28"/>
                <w:szCs w:val="28"/>
              </w:rPr>
              <w:t xml:space="preserve"> I Раздела - </w:t>
            </w:r>
            <w:hyperlink r:id="rId9" w:anchor="sub_13026#sub_13026" w:history="1">
              <w:r w:rsidRPr="001E7283">
                <w:rPr>
                  <w:rStyle w:val="Hyperlink"/>
                  <w:rFonts w:ascii="Times New Roman" w:hAnsi="Times New Roman"/>
                  <w:sz w:val="28"/>
                  <w:szCs w:val="28"/>
                </w:rPr>
                <w:t>Итого</w:t>
              </w:r>
            </w:hyperlink>
            <w:r w:rsidRPr="001E7283">
              <w:rPr>
                <w:rFonts w:ascii="Times New Roman" w:hAnsi="Times New Roman" w:cs="Times New Roman"/>
                <w:sz w:val="28"/>
                <w:szCs w:val="28"/>
              </w:rPr>
              <w:t xml:space="preserve"> II Раздела)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1" w:rsidRPr="001E7283" w:rsidRDefault="00442A81" w:rsidP="001E7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81" w:rsidRPr="001E7283" w:rsidRDefault="00442A81" w:rsidP="001E7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A81" w:rsidRPr="001E7283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  <w:r w:rsidRPr="001E7283">
        <w:rPr>
          <w:rFonts w:ascii="Times New Roman" w:hAnsi="Times New Roman" w:cs="Times New Roman"/>
          <w:sz w:val="28"/>
          <w:szCs w:val="28"/>
        </w:rPr>
        <w:t>Руководитель учреждения</w:t>
      </w:r>
    </w:p>
    <w:p w:rsidR="00442A81" w:rsidRPr="001E7283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  <w:r w:rsidRPr="001E728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42A81" w:rsidRPr="00B53017" w:rsidRDefault="00442A81" w:rsidP="001E728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53017">
        <w:rPr>
          <w:rFonts w:ascii="Times New Roman" w:hAnsi="Times New Roman" w:cs="Times New Roman"/>
          <w:sz w:val="22"/>
          <w:szCs w:val="22"/>
        </w:rPr>
        <w:t xml:space="preserve">(уполномоченное лицо)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53017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53017">
        <w:rPr>
          <w:rFonts w:ascii="Times New Roman" w:hAnsi="Times New Roman" w:cs="Times New Roman"/>
          <w:sz w:val="22"/>
          <w:szCs w:val="22"/>
        </w:rPr>
        <w:t>(расшифровка</w:t>
      </w:r>
    </w:p>
    <w:p w:rsidR="00442A81" w:rsidRPr="00B53017" w:rsidRDefault="00442A81" w:rsidP="001E728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B53017">
        <w:rPr>
          <w:rFonts w:ascii="Times New Roman" w:hAnsi="Times New Roman" w:cs="Times New Roman"/>
          <w:sz w:val="22"/>
          <w:szCs w:val="22"/>
        </w:rPr>
        <w:t>подписи)</w:t>
      </w:r>
    </w:p>
    <w:p w:rsidR="00442A81" w:rsidRPr="001E7283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81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  <w:r w:rsidRPr="001E7283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442A81" w:rsidRPr="001E7283" w:rsidRDefault="00442A81" w:rsidP="001E7283">
      <w:pPr>
        <w:jc w:val="both"/>
        <w:rPr>
          <w:rFonts w:ascii="Times New Roman" w:hAnsi="Times New Roman" w:cs="Times New Roman"/>
          <w:sz w:val="28"/>
          <w:szCs w:val="28"/>
        </w:rPr>
      </w:pPr>
      <w:r w:rsidRPr="001E728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42A81" w:rsidRPr="00B53017" w:rsidRDefault="00442A81" w:rsidP="001E728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53017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53017">
        <w:rPr>
          <w:rFonts w:ascii="Times New Roman" w:hAnsi="Times New Roman" w:cs="Times New Roman"/>
          <w:sz w:val="22"/>
          <w:szCs w:val="22"/>
        </w:rPr>
        <w:t>(расшифровка</w:t>
      </w:r>
    </w:p>
    <w:p w:rsidR="00442A81" w:rsidRPr="00B53017" w:rsidRDefault="00442A81" w:rsidP="001E728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7283">
        <w:rPr>
          <w:rFonts w:ascii="Times New Roman" w:hAnsi="Times New Roman" w:cs="Times New Roman"/>
          <w:sz w:val="28"/>
          <w:szCs w:val="28"/>
        </w:rPr>
        <w:t>(М.П.)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53017">
        <w:rPr>
          <w:rFonts w:ascii="Times New Roman" w:hAnsi="Times New Roman" w:cs="Times New Roman"/>
          <w:sz w:val="22"/>
          <w:szCs w:val="22"/>
        </w:rPr>
        <w:t>подписи)</w:t>
      </w:r>
    </w:p>
    <w:sectPr w:rsidR="00442A81" w:rsidRPr="00B53017" w:rsidSect="001E7283">
      <w:type w:val="continuous"/>
      <w:pgSz w:w="11905" w:h="16837" w:code="9"/>
      <w:pgMar w:top="1418" w:right="851" w:bottom="851" w:left="1701" w:header="680" w:footer="51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DA7"/>
    <w:rsid w:val="000029EF"/>
    <w:rsid w:val="00023185"/>
    <w:rsid w:val="00130991"/>
    <w:rsid w:val="001375F5"/>
    <w:rsid w:val="00160E66"/>
    <w:rsid w:val="001E7283"/>
    <w:rsid w:val="002514F0"/>
    <w:rsid w:val="002C4BBF"/>
    <w:rsid w:val="003055E6"/>
    <w:rsid w:val="00327B38"/>
    <w:rsid w:val="003C0DA7"/>
    <w:rsid w:val="003F10A6"/>
    <w:rsid w:val="004401AD"/>
    <w:rsid w:val="00442A81"/>
    <w:rsid w:val="004972D3"/>
    <w:rsid w:val="004D04EE"/>
    <w:rsid w:val="005834FF"/>
    <w:rsid w:val="006719C7"/>
    <w:rsid w:val="00700146"/>
    <w:rsid w:val="00824713"/>
    <w:rsid w:val="00862CF1"/>
    <w:rsid w:val="00865AC9"/>
    <w:rsid w:val="00921A89"/>
    <w:rsid w:val="009366AD"/>
    <w:rsid w:val="009A2C76"/>
    <w:rsid w:val="00B53017"/>
    <w:rsid w:val="00B6025E"/>
    <w:rsid w:val="00C061DC"/>
    <w:rsid w:val="00D257A5"/>
    <w:rsid w:val="00D33218"/>
    <w:rsid w:val="00D86F16"/>
    <w:rsid w:val="00DD00F1"/>
    <w:rsid w:val="00E14F9F"/>
    <w:rsid w:val="00EB068D"/>
    <w:rsid w:val="00EF6D03"/>
    <w:rsid w:val="00FD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Heading2">
    <w:name w:val="heading 2"/>
    <w:basedOn w:val="Heading1"/>
    <w:next w:val="Normal"/>
    <w:link w:val="Heading2Char"/>
    <w:uiPriority w:val="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pPr>
      <w:outlineLvl w:val="3"/>
    </w:p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B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0BC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0B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0BC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">
    <w:name w:val="Цветовое выделение"/>
    <w:rPr>
      <w:b/>
      <w:color w:val="000080"/>
    </w:rPr>
  </w:style>
  <w:style w:type="character" w:customStyle="1" w:styleId="a0">
    <w:name w:val="Гипертекстовая ссылка"/>
    <w:basedOn w:val="a"/>
    <w:rPr>
      <w:rFonts w:cs="Times New Roman"/>
      <w:bCs/>
      <w:color w:val="008000"/>
    </w:rPr>
  </w:style>
  <w:style w:type="character" w:customStyle="1" w:styleId="a1">
    <w:name w:val="Активная гипертекстовая ссылка"/>
    <w:basedOn w:val="a0"/>
    <w:rPr>
      <w:u w:val="single"/>
    </w:rPr>
  </w:style>
  <w:style w:type="paragraph" w:customStyle="1" w:styleId="a2">
    <w:name w:val="Внимание: Криминал!!"/>
    <w:basedOn w:val="Normal"/>
    <w:next w:val="Normal"/>
    <w:pPr>
      <w:jc w:val="both"/>
    </w:pPr>
  </w:style>
  <w:style w:type="paragraph" w:customStyle="1" w:styleId="a3">
    <w:name w:val="Внимание: недобросовестность!"/>
    <w:basedOn w:val="Normal"/>
    <w:next w:val="Normal"/>
    <w:pPr>
      <w:jc w:val="both"/>
    </w:pPr>
  </w:style>
  <w:style w:type="paragraph" w:customStyle="1" w:styleId="a4">
    <w:name w:val="Основное меню (преемственное)"/>
    <w:basedOn w:val="Normal"/>
    <w:next w:val="Normal"/>
    <w:pPr>
      <w:jc w:val="both"/>
    </w:pPr>
    <w:rPr>
      <w:rFonts w:ascii="Verdana" w:hAnsi="Verdana" w:cs="Verdana"/>
    </w:rPr>
  </w:style>
  <w:style w:type="paragraph" w:customStyle="1" w:styleId="a5">
    <w:name w:val="Заголовок"/>
    <w:basedOn w:val="a4"/>
    <w:next w:val="Normal"/>
    <w:rPr>
      <w:rFonts w:ascii="Arial" w:hAnsi="Arial" w:cs="Arial"/>
      <w:b/>
      <w:bCs/>
      <w:color w:val="C0C0C0"/>
    </w:rPr>
  </w:style>
  <w:style w:type="character" w:customStyle="1" w:styleId="a6">
    <w:name w:val="Заголовок своего сообщения"/>
    <w:basedOn w:val="a"/>
    <w:rPr>
      <w:rFonts w:cs="Times New Roman"/>
      <w:bCs/>
    </w:rPr>
  </w:style>
  <w:style w:type="paragraph" w:customStyle="1" w:styleId="a7">
    <w:name w:val="Заголовок статьи"/>
    <w:basedOn w:val="Normal"/>
    <w:next w:val="Normal"/>
    <w:pPr>
      <w:ind w:left="1612" w:hanging="892"/>
      <w:jc w:val="both"/>
    </w:pPr>
  </w:style>
  <w:style w:type="character" w:customStyle="1" w:styleId="a8">
    <w:name w:val="Заголовок чужого сообщения"/>
    <w:basedOn w:val="a"/>
    <w:rPr>
      <w:rFonts w:cs="Times New Roman"/>
      <w:bCs/>
      <w:color w:val="FF0000"/>
    </w:rPr>
  </w:style>
  <w:style w:type="paragraph" w:customStyle="1" w:styleId="a9">
    <w:name w:val="Интерактивный заголовок"/>
    <w:basedOn w:val="a5"/>
    <w:next w:val="Normal"/>
    <w:rPr>
      <w:b w:val="0"/>
      <w:bCs w:val="0"/>
      <w:color w:val="auto"/>
      <w:u w:val="single"/>
    </w:rPr>
  </w:style>
  <w:style w:type="paragraph" w:customStyle="1" w:styleId="aa">
    <w:name w:val="Интерфейс"/>
    <w:basedOn w:val="Normal"/>
    <w:next w:val="Normal"/>
    <w:pPr>
      <w:jc w:val="both"/>
    </w:pPr>
    <w:rPr>
      <w:color w:val="C0C0C0"/>
      <w:sz w:val="22"/>
      <w:szCs w:val="22"/>
    </w:rPr>
  </w:style>
  <w:style w:type="paragraph" w:customStyle="1" w:styleId="ab">
    <w:name w:val="Комментарий"/>
    <w:basedOn w:val="Normal"/>
    <w:next w:val="Normal"/>
    <w:pPr>
      <w:ind w:left="170"/>
      <w:jc w:val="both"/>
    </w:pPr>
    <w:rPr>
      <w:i/>
      <w:iCs/>
      <w:color w:val="800080"/>
    </w:rPr>
  </w:style>
  <w:style w:type="paragraph" w:customStyle="1" w:styleId="ac">
    <w:name w:val="Информация об изменениях документа"/>
    <w:basedOn w:val="ab"/>
    <w:next w:val="Normal"/>
    <w:pPr>
      <w:ind w:left="0"/>
    </w:pPr>
  </w:style>
  <w:style w:type="paragraph" w:customStyle="1" w:styleId="ad">
    <w:name w:val="Текст (лев. подпись)"/>
    <w:basedOn w:val="Normal"/>
    <w:next w:val="Normal"/>
  </w:style>
  <w:style w:type="paragraph" w:customStyle="1" w:styleId="ae">
    <w:name w:val="Колонтитул (левый)"/>
    <w:basedOn w:val="ad"/>
    <w:next w:val="Normal"/>
    <w:pPr>
      <w:jc w:val="both"/>
    </w:pPr>
    <w:rPr>
      <w:sz w:val="16"/>
      <w:szCs w:val="16"/>
    </w:rPr>
  </w:style>
  <w:style w:type="paragraph" w:customStyle="1" w:styleId="af">
    <w:name w:val="Текст (прав. подпись)"/>
    <w:basedOn w:val="Normal"/>
    <w:next w:val="Normal"/>
    <w:pPr>
      <w:jc w:val="right"/>
    </w:pPr>
  </w:style>
  <w:style w:type="paragraph" w:customStyle="1" w:styleId="af0">
    <w:name w:val="Колонтитул (правый)"/>
    <w:basedOn w:val="af"/>
    <w:next w:val="Normal"/>
    <w:pPr>
      <w:jc w:val="both"/>
    </w:pPr>
    <w:rPr>
      <w:sz w:val="16"/>
      <w:szCs w:val="16"/>
    </w:rPr>
  </w:style>
  <w:style w:type="paragraph" w:customStyle="1" w:styleId="af1">
    <w:name w:val="Комментарий пользователя"/>
    <w:basedOn w:val="ab"/>
    <w:next w:val="Normal"/>
    <w:pPr>
      <w:ind w:left="0"/>
      <w:jc w:val="left"/>
    </w:pPr>
    <w:rPr>
      <w:i w:val="0"/>
      <w:iCs w:val="0"/>
      <w:color w:val="000080"/>
    </w:rPr>
  </w:style>
  <w:style w:type="paragraph" w:customStyle="1" w:styleId="af2">
    <w:name w:val="Куда обратиться?"/>
    <w:basedOn w:val="Normal"/>
    <w:next w:val="Normal"/>
    <w:pPr>
      <w:jc w:val="both"/>
    </w:pPr>
  </w:style>
  <w:style w:type="paragraph" w:customStyle="1" w:styleId="af3">
    <w:name w:val="Моноширинный"/>
    <w:basedOn w:val="Normal"/>
    <w:next w:val="Normal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"/>
    <w:rPr>
      <w:rFonts w:cs="Times New Roman"/>
      <w:bCs/>
    </w:rPr>
  </w:style>
  <w:style w:type="character" w:customStyle="1" w:styleId="af5">
    <w:name w:val="Не вступил в силу"/>
    <w:basedOn w:val="a"/>
    <w:rPr>
      <w:rFonts w:cs="Times New Roman"/>
      <w:bCs/>
      <w:color w:val="008080"/>
    </w:rPr>
  </w:style>
  <w:style w:type="paragraph" w:customStyle="1" w:styleId="af6">
    <w:name w:val="Необходимые документы"/>
    <w:basedOn w:val="Normal"/>
    <w:next w:val="Normal"/>
    <w:pPr>
      <w:ind w:left="118"/>
      <w:jc w:val="both"/>
    </w:pPr>
  </w:style>
  <w:style w:type="paragraph" w:customStyle="1" w:styleId="af7">
    <w:name w:val="Нормальный (таблица)"/>
    <w:basedOn w:val="Normal"/>
    <w:next w:val="Normal"/>
    <w:pPr>
      <w:jc w:val="both"/>
    </w:pPr>
  </w:style>
  <w:style w:type="paragraph" w:customStyle="1" w:styleId="af8">
    <w:name w:val="Объект"/>
    <w:basedOn w:val="Normal"/>
    <w:next w:val="Normal"/>
    <w:pPr>
      <w:jc w:val="both"/>
    </w:pPr>
  </w:style>
  <w:style w:type="paragraph" w:customStyle="1" w:styleId="af9">
    <w:name w:val="Таблицы (моноширинный)"/>
    <w:basedOn w:val="Normal"/>
    <w:next w:val="Normal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Normal"/>
    <w:pPr>
      <w:ind w:left="140"/>
    </w:pPr>
    <w:rPr>
      <w:rFonts w:ascii="Arial" w:hAnsi="Arial" w:cs="Arial"/>
    </w:rPr>
  </w:style>
  <w:style w:type="character" w:customStyle="1" w:styleId="afb">
    <w:name w:val="Опечатки"/>
    <w:rPr>
      <w:color w:val="FF0000"/>
    </w:rPr>
  </w:style>
  <w:style w:type="paragraph" w:customStyle="1" w:styleId="afc">
    <w:name w:val="Переменная часть"/>
    <w:basedOn w:val="a4"/>
    <w:next w:val="Normal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4"/>
    <w:next w:val="Normal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Normal"/>
    <w:next w:val="Normal"/>
  </w:style>
  <w:style w:type="paragraph" w:customStyle="1" w:styleId="aff">
    <w:name w:val="Пример."/>
    <w:basedOn w:val="Normal"/>
    <w:next w:val="Normal"/>
    <w:pPr>
      <w:ind w:left="118" w:firstLine="602"/>
      <w:jc w:val="both"/>
    </w:pPr>
  </w:style>
  <w:style w:type="paragraph" w:customStyle="1" w:styleId="aff0">
    <w:name w:val="Примечание."/>
    <w:basedOn w:val="ab"/>
    <w:next w:val="Normal"/>
    <w:pPr>
      <w:ind w:left="0"/>
    </w:pPr>
    <w:rPr>
      <w:i w:val="0"/>
      <w:iCs w:val="0"/>
      <w:color w:val="auto"/>
    </w:rPr>
  </w:style>
  <w:style w:type="character" w:customStyle="1" w:styleId="aff1">
    <w:name w:val="Продолжение ссылки"/>
    <w:basedOn w:val="a0"/>
  </w:style>
  <w:style w:type="paragraph" w:customStyle="1" w:styleId="aff2">
    <w:name w:val="Словарная статья"/>
    <w:basedOn w:val="Normal"/>
    <w:next w:val="Normal"/>
    <w:pPr>
      <w:ind w:right="118"/>
      <w:jc w:val="both"/>
    </w:pPr>
  </w:style>
  <w:style w:type="character" w:customStyle="1" w:styleId="aff3">
    <w:name w:val="Сравнение редакций"/>
    <w:basedOn w:val="a"/>
    <w:rPr>
      <w:rFonts w:cs="Times New Roman"/>
      <w:bCs/>
    </w:rPr>
  </w:style>
  <w:style w:type="character" w:customStyle="1" w:styleId="aff4">
    <w:name w:val="Сравнение редакций. Добавленный фрагмент"/>
    <w:rPr>
      <w:color w:val="0000FF"/>
    </w:rPr>
  </w:style>
  <w:style w:type="character" w:customStyle="1" w:styleId="aff5">
    <w:name w:val="Сравнение редакций. Удаленный фрагмент"/>
    <w:rPr>
      <w:strike/>
      <w:color w:val="808000"/>
    </w:rPr>
  </w:style>
  <w:style w:type="paragraph" w:customStyle="1" w:styleId="aff6">
    <w:name w:val="Текст (справка)"/>
    <w:basedOn w:val="Normal"/>
    <w:next w:val="Normal"/>
    <w:pPr>
      <w:ind w:left="170" w:right="170"/>
    </w:pPr>
  </w:style>
  <w:style w:type="paragraph" w:customStyle="1" w:styleId="aff7">
    <w:name w:val="Текст в таблице"/>
    <w:basedOn w:val="af7"/>
    <w:next w:val="Normal"/>
    <w:pPr>
      <w:ind w:firstLine="500"/>
    </w:pPr>
  </w:style>
  <w:style w:type="paragraph" w:customStyle="1" w:styleId="aff8">
    <w:name w:val="Технический комментарий"/>
    <w:basedOn w:val="Normal"/>
    <w:next w:val="Normal"/>
  </w:style>
  <w:style w:type="character" w:customStyle="1" w:styleId="aff9">
    <w:name w:val="Утратил силу"/>
    <w:basedOn w:val="a"/>
    <w:rPr>
      <w:rFonts w:cs="Times New Roman"/>
      <w:bCs/>
      <w:strike/>
      <w:color w:val="808000"/>
    </w:rPr>
  </w:style>
  <w:style w:type="paragraph" w:customStyle="1" w:styleId="affa">
    <w:name w:val="Центрированный (таблица)"/>
    <w:basedOn w:val="af7"/>
    <w:next w:val="Normal"/>
    <w:pPr>
      <w:jc w:val="center"/>
    </w:pPr>
  </w:style>
  <w:style w:type="character" w:styleId="Hyperlink">
    <w:name w:val="Hyperlink"/>
    <w:basedOn w:val="DefaultParagraphFont"/>
    <w:uiPriority w:val="99"/>
    <w:rsid w:val="001E728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53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CF"/>
    <w:rPr>
      <w:rFonts w:cs="Arial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6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86;&#1082;&#1091;&#1084;&#1077;&#1085;&#1090;&#1099;%20-%20&#1053;\&#1054;&#1090;&#1088;&#1072;&#1073;&#1086;&#1090;&#1072;&#1085;&#1085;&#1099;&#1077;%20&#1087;&#1086;&#1089;&#1090;&#1072;&#1085;&#1086;&#1074;&#1083;&#1077;&#1085;&#1080;&#1103;\127%20&#1054;&#1073;%20&#1091;&#1090;&#1074;&#1077;&#1088;&#1078;&#1076;&#1077;&#1085;&#1080;&#1080;%20&#1055;&#1086;&#1088;&#1103;&#1076;&#1082;&#1072;%20&#1086;&#1087;&#1088;&#1077;&#1076;&#1077;&#1083;&#1077;&#1085;&#1103;%20&#1087;&#1088;&#1077;&#1076;&#1077;&#1083;&#1100;&#1085;&#1086;%20&#1076;&#1086;&#1087;&#1091;&#1089;&#1090;&#1080;&#1084;&#1086;&#1075;&#1086;%20&#1079;&#1085;&#1072;&#1095;&#1077;&#1085;&#1080;&#1103;%20&#1082;&#1088;&#1077;&#1076;&#1080;&#1090;&#1079;&#1072;&#1076;&#1086;&#1083;&#1078;&#1077;&#1085;&#1085;&#1086;&#1089;&#1090;&#1080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44;&#1086;&#1082;&#1091;&#1084;&#1077;&#1085;&#1090;&#1099;%20-%20&#1053;\&#1054;&#1090;&#1088;&#1072;&#1073;&#1086;&#1090;&#1072;&#1085;&#1085;&#1099;&#1077;%20&#1087;&#1086;&#1089;&#1090;&#1072;&#1085;&#1086;&#1074;&#1083;&#1077;&#1085;&#1080;&#1103;\127%20&#1054;&#1073;%20&#1091;&#1090;&#1074;&#1077;&#1088;&#1078;&#1076;&#1077;&#1085;&#1080;&#1080;%20&#1055;&#1086;&#1088;&#1103;&#1076;&#1082;&#1072;%20&#1086;&#1087;&#1088;&#1077;&#1076;&#1077;&#1083;&#1077;&#1085;&#1103;%20&#1087;&#1088;&#1077;&#1076;&#1077;&#1083;&#1100;&#1085;&#1086;%20&#1076;&#1086;&#1087;&#1091;&#1089;&#1090;&#1080;&#1084;&#1086;&#1075;&#1086;%20&#1079;&#1085;&#1072;&#1095;&#1077;&#1085;&#1080;&#1103;%20&#1082;&#1088;&#1077;&#1076;&#1080;&#1090;&#1079;&#1072;&#1076;&#1086;&#1083;&#1078;&#1077;&#1085;&#1085;&#1086;&#1089;&#1090;&#1080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81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25268.81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98866.2" TargetMode="External"/><Relationship Id="rId9" Type="http://schemas.openxmlformats.org/officeDocument/2006/relationships/hyperlink" Target="file:///D:\&#1044;&#1086;&#1082;&#1091;&#1084;&#1077;&#1085;&#1090;&#1099;%20-%20&#1053;\&#1054;&#1090;&#1088;&#1072;&#1073;&#1086;&#1090;&#1072;&#1085;&#1085;&#1099;&#1077;%20&#1087;&#1086;&#1089;&#1090;&#1072;&#1085;&#1086;&#1074;&#1083;&#1077;&#1085;&#1080;&#1103;\127%20&#1054;&#1073;%20&#1091;&#1090;&#1074;&#1077;&#1088;&#1078;&#1076;&#1077;&#1085;&#1080;&#1080;%20&#1055;&#1086;&#1088;&#1103;&#1076;&#1082;&#1072;%20&#1086;&#1087;&#1088;&#1077;&#1076;&#1077;&#1083;&#1077;&#1085;&#1103;%20&#1087;&#1088;&#1077;&#1076;&#1077;&#1083;&#1100;&#1085;&#1086;%20&#1076;&#1086;&#1087;&#1091;&#1089;&#1090;&#1080;&#1084;&#1086;&#1075;&#1086;%20&#1079;&#1085;&#1072;&#1095;&#1077;&#1085;&#1080;&#1103;%20&#1082;&#1088;&#1077;&#1076;&#1080;&#1090;&#1079;&#1072;&#1076;&#1086;&#1083;&#1078;&#1077;&#1085;&#1085;&#1086;&#1089;&#1090;&#1080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1396</Words>
  <Characters>7962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Минюста РФ от 27 декабря 2010 г</dc:title>
  <dc:subject/>
  <dc:creator>НПП "Гарант-Сервис"</dc:creator>
  <cp:keywords/>
  <dc:description>Документ экспортирован из системы ГАРАНТ</dc:description>
  <cp:lastModifiedBy>Администрация</cp:lastModifiedBy>
  <cp:revision>3</cp:revision>
  <cp:lastPrinted>2012-01-31T10:29:00Z</cp:lastPrinted>
  <dcterms:created xsi:type="dcterms:W3CDTF">2012-01-31T10:32:00Z</dcterms:created>
  <dcterms:modified xsi:type="dcterms:W3CDTF">2012-01-31T12:09:00Z</dcterms:modified>
</cp:coreProperties>
</file>